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8C45" w14:textId="60E772B2" w:rsidR="0057322F" w:rsidRDefault="00E4121B" w:rsidP="0057322F">
      <w:pPr>
        <w:tabs>
          <w:tab w:val="center" w:pos="3600"/>
        </w:tabs>
        <w:rPr>
          <w:b/>
          <w:sz w:val="28"/>
        </w:rPr>
      </w:pPr>
      <w:r>
        <w:rPr>
          <w:noProof/>
        </w:rPr>
        <w:drawing>
          <wp:inline distT="0" distB="0" distL="0" distR="0" wp14:anchorId="142351CA" wp14:editId="2F6BB575">
            <wp:extent cx="2057400" cy="840740"/>
            <wp:effectExtent l="0" t="0" r="0" b="0"/>
            <wp:docPr id="4" name="Picture 1" descr="Nessi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SE_CMYK.t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322F">
        <w:rPr>
          <w:b/>
          <w:sz w:val="28"/>
        </w:rPr>
        <w:t xml:space="preserve"> </w:t>
      </w:r>
      <w:r w:rsidR="0057322F">
        <w:rPr>
          <w:b/>
          <w:sz w:val="28"/>
        </w:rPr>
        <w:br w:type="column"/>
      </w:r>
    </w:p>
    <w:p w14:paraId="7EBC7B30" w14:textId="77777777" w:rsidR="0057322F" w:rsidRPr="0057322F" w:rsidRDefault="0057322F" w:rsidP="0057322F">
      <w:pPr>
        <w:tabs>
          <w:tab w:val="center" w:pos="3600"/>
        </w:tabs>
        <w:rPr>
          <w:b/>
          <w:sz w:val="40"/>
          <w:szCs w:val="40"/>
        </w:rPr>
      </w:pPr>
    </w:p>
    <w:p w14:paraId="62FFCF3F" w14:textId="0053CB05" w:rsidR="0057322F" w:rsidRPr="0057322F" w:rsidRDefault="0057322F" w:rsidP="0057322F">
      <w:pPr>
        <w:tabs>
          <w:tab w:val="center" w:pos="3600"/>
        </w:tabs>
        <w:rPr>
          <w:rFonts w:ascii="Calibri" w:hAnsi="Calibri"/>
          <w:b/>
          <w:color w:val="002D62" w:themeColor="background2"/>
          <w:sz w:val="56"/>
          <w:szCs w:val="56"/>
        </w:rPr>
        <w:sectPr w:rsidR="0057322F" w:rsidRPr="0057322F" w:rsidSect="0057322F">
          <w:headerReference w:type="default" r:id="rId9"/>
          <w:footerReference w:type="default" r:id="rId10"/>
          <w:type w:val="continuous"/>
          <w:pgSz w:w="12240" w:h="15840" w:code="1"/>
          <w:pgMar w:top="720" w:right="720" w:bottom="720" w:left="720" w:header="720" w:footer="850" w:gutter="0"/>
          <w:cols w:num="2" w:space="144" w:equalWidth="0">
            <w:col w:w="3456" w:space="144"/>
            <w:col w:w="7200"/>
          </w:cols>
          <w:docGrid w:linePitch="360"/>
        </w:sectPr>
      </w:pPr>
      <w:r w:rsidRPr="0057322F">
        <w:rPr>
          <w:b/>
          <w:sz w:val="36"/>
          <w:szCs w:val="32"/>
        </w:rPr>
        <w:t xml:space="preserve"> </w:t>
      </w:r>
      <w:r w:rsidRPr="0057322F">
        <w:rPr>
          <w:b/>
          <w:sz w:val="36"/>
          <w:szCs w:val="32"/>
        </w:rPr>
        <w:tab/>
      </w:r>
      <w:r w:rsidRPr="0057322F">
        <w:rPr>
          <w:rFonts w:ascii="Calibri" w:hAnsi="Calibri"/>
          <w:b/>
          <w:color w:val="002D62" w:themeColor="background2"/>
          <w:sz w:val="48"/>
          <w:szCs w:val="48"/>
        </w:rPr>
        <w:t>Proposal to Use NSSE Items</w:t>
      </w:r>
    </w:p>
    <w:p w14:paraId="278F4C77" w14:textId="77777777" w:rsidR="000313A6" w:rsidRPr="0057322F" w:rsidRDefault="000313A6" w:rsidP="0057322F">
      <w:pPr>
        <w:pBdr>
          <w:bottom w:val="single" w:sz="8" w:space="1" w:color="417FDD"/>
        </w:pBdr>
        <w:rPr>
          <w:sz w:val="15"/>
          <w:szCs w:val="15"/>
        </w:rPr>
      </w:pPr>
    </w:p>
    <w:p w14:paraId="2C3CE07C" w14:textId="77777777" w:rsidR="008F242C" w:rsidRDefault="000313A6" w:rsidP="0057322F">
      <w:pPr>
        <w:spacing w:before="120"/>
        <w:sectPr w:rsidR="008F242C" w:rsidSect="0057322F">
          <w:type w:val="continuous"/>
          <w:pgSz w:w="12240" w:h="15840" w:code="1"/>
          <w:pgMar w:top="720" w:right="720" w:bottom="720" w:left="720" w:header="720" w:footer="850" w:gutter="0"/>
          <w:cols w:space="720"/>
          <w:docGrid w:linePitch="360"/>
        </w:sectPr>
      </w:pPr>
      <w:r>
        <w:t xml:space="preserve">The National Survey of Student Engagement’s (NSSE) survey instrument, </w:t>
      </w:r>
      <w:r>
        <w:rPr>
          <w:i/>
        </w:rPr>
        <w:t>The College Student Report</w:t>
      </w:r>
      <w:r>
        <w:t>, is copyrighted and the copyright is owned by The Trustees of Indiana University. Any use of survey items contained within</w:t>
      </w:r>
    </w:p>
    <w:p w14:paraId="3F75485F" w14:textId="6BBC274F" w:rsidR="000313A6" w:rsidRDefault="000313A6" w:rsidP="0057322F">
      <w:pPr>
        <w:spacing w:before="120"/>
      </w:pPr>
      <w:r>
        <w:t xml:space="preserve"> </w:t>
      </w:r>
      <w:r>
        <w:rPr>
          <w:i/>
        </w:rPr>
        <w:t>The College Student Report</w:t>
      </w:r>
      <w:r>
        <w:t xml:space="preserve"> is prohibited without prior written permission from Indiana University.</w:t>
      </w:r>
    </w:p>
    <w:p w14:paraId="116647DF" w14:textId="77777777" w:rsidR="000313A6" w:rsidRDefault="000313A6" w:rsidP="000313A6"/>
    <w:p w14:paraId="1BDFE3F2" w14:textId="77777777" w:rsidR="000313A6" w:rsidRDefault="000313A6" w:rsidP="000313A6">
      <w:r>
        <w:t xml:space="preserve">In addition, as a non-subsidized, cost-recovery project, the NSSE program may ask researchers who wish to borrow from, adapt, or translate the NSSE instrument to pay a fair price for the time and effort the NSSE staff put into forming such Agreements, and as </w:t>
      </w:r>
      <w:r w:rsidR="0046147C">
        <w:t>reasonable estimate</w:t>
      </w:r>
      <w:r>
        <w:t xml:space="preserve"> of the value of NSSE’s intellectual property.</w:t>
      </w:r>
    </w:p>
    <w:p w14:paraId="77387BA6" w14:textId="77777777" w:rsidR="00732F9B" w:rsidRDefault="00732F9B" w:rsidP="000313A6"/>
    <w:p w14:paraId="4CEC8D1C" w14:textId="77777777" w:rsidR="00732F9B" w:rsidRDefault="00732F9B" w:rsidP="000313A6">
      <w:r>
        <w:t>In addition, such Agreements typically entail the following terms</w:t>
      </w:r>
      <w:r w:rsidR="00076DB2">
        <w:t xml:space="preserve"> </w:t>
      </w:r>
      <w:r w:rsidR="000A0E26">
        <w:t xml:space="preserve">briefly described </w:t>
      </w:r>
      <w:r w:rsidR="00076DB2">
        <w:t>below</w:t>
      </w:r>
      <w:r w:rsidR="000A0E26">
        <w:t xml:space="preserve">, but </w:t>
      </w:r>
      <w:r w:rsidR="00076DB2">
        <w:t xml:space="preserve">to </w:t>
      </w:r>
      <w:r w:rsidR="000A0E26">
        <w:t>appear in formal legal</w:t>
      </w:r>
      <w:r w:rsidR="00076DB2">
        <w:t xml:space="preserve"> detail in the actual Agreement:</w:t>
      </w:r>
    </w:p>
    <w:p w14:paraId="29EE441D" w14:textId="77777777" w:rsidR="000313A6" w:rsidRDefault="000313A6" w:rsidP="000313A6"/>
    <w:p w14:paraId="34B7D751" w14:textId="77777777" w:rsidR="00732F9B" w:rsidRDefault="00732F9B" w:rsidP="00732F9B">
      <w:pPr>
        <w:numPr>
          <w:ilvl w:val="0"/>
          <w:numId w:val="5"/>
        </w:numPr>
        <w:spacing w:after="200"/>
      </w:pPr>
      <w:r>
        <w:t xml:space="preserve">That all details of the </w:t>
      </w:r>
      <w:r w:rsidR="000A0E26">
        <w:t>license</w:t>
      </w:r>
      <w:r>
        <w:t xml:space="preserve"> be negotiated in advance and in writing</w:t>
      </w:r>
      <w:r w:rsidR="000313A6">
        <w:t>, which is inc</w:t>
      </w:r>
      <w:r>
        <w:t>orporated by reference into the Agreement;</w:t>
      </w:r>
    </w:p>
    <w:p w14:paraId="0BCBFC8B" w14:textId="77777777" w:rsidR="000313A6" w:rsidRDefault="00732F9B" w:rsidP="00732F9B">
      <w:pPr>
        <w:numPr>
          <w:ilvl w:val="0"/>
          <w:numId w:val="5"/>
        </w:numPr>
        <w:spacing w:after="200"/>
      </w:pPr>
      <w:r>
        <w:t>The</w:t>
      </w:r>
      <w:r w:rsidR="000313A6">
        <w:t xml:space="preserve"> </w:t>
      </w:r>
      <w:r>
        <w:t>Agreement</w:t>
      </w:r>
      <w:r w:rsidR="000313A6">
        <w:t xml:space="preserve"> does </w:t>
      </w:r>
      <w:r w:rsidR="000313A6">
        <w:rPr>
          <w:u w:val="single"/>
        </w:rPr>
        <w:t>not</w:t>
      </w:r>
      <w:r w:rsidR="000313A6">
        <w:t xml:space="preserve"> include any right to sublicense others.</w:t>
      </w:r>
      <w:r>
        <w:t xml:space="preserve"> </w:t>
      </w:r>
      <w:r w:rsidR="000313A6">
        <w:t xml:space="preserve">Any different or repeated use of the item(s) </w:t>
      </w:r>
      <w:r>
        <w:t>require an additional license;</w:t>
      </w:r>
    </w:p>
    <w:p w14:paraId="2BA42A3A" w14:textId="77777777" w:rsidR="000A0E26" w:rsidRDefault="00732F9B" w:rsidP="000A0E26">
      <w:pPr>
        <w:numPr>
          <w:ilvl w:val="0"/>
          <w:numId w:val="5"/>
        </w:numPr>
        <w:spacing w:after="200"/>
      </w:pPr>
      <w:r>
        <w:t xml:space="preserve">The </w:t>
      </w:r>
      <w:r w:rsidR="000A0E26">
        <w:t>researcher</w:t>
      </w:r>
      <w:r>
        <w:t xml:space="preserve"> </w:t>
      </w:r>
      <w:r w:rsidR="000A0E26">
        <w:t>agrees:</w:t>
      </w:r>
    </w:p>
    <w:p w14:paraId="53F4C2B8" w14:textId="77777777" w:rsidR="000A0E26" w:rsidRDefault="000A0E26" w:rsidP="000A0E26">
      <w:pPr>
        <w:numPr>
          <w:ilvl w:val="1"/>
          <w:numId w:val="5"/>
        </w:numPr>
        <w:spacing w:after="200"/>
      </w:pPr>
      <w:r>
        <w:t xml:space="preserve">To </w:t>
      </w:r>
      <w:r w:rsidR="000313A6">
        <w:t>provide to NSSE frequency distributions an</w:t>
      </w:r>
      <w:r w:rsidR="00732F9B">
        <w:t>d means on the licensed item(s)</w:t>
      </w:r>
      <w:r>
        <w:t>;</w:t>
      </w:r>
    </w:p>
    <w:p w14:paraId="6FDEE9E7" w14:textId="77777777" w:rsidR="000A0E26" w:rsidRDefault="003B16B2" w:rsidP="000A0E26">
      <w:pPr>
        <w:numPr>
          <w:ilvl w:val="1"/>
          <w:numId w:val="5"/>
        </w:numPr>
        <w:spacing w:after="200"/>
      </w:pPr>
      <w:r>
        <w:t>On the survey form it</w:t>
      </w:r>
      <w:r w:rsidR="00172BD5">
        <w:t>self, and i</w:t>
      </w:r>
      <w:r w:rsidR="000313A6">
        <w:t xml:space="preserve">n all publications or presentations of data obtained through the licensed item(s), to </w:t>
      </w:r>
      <w:r w:rsidR="000A0E26">
        <w:t>note that the items were</w:t>
      </w:r>
      <w:r w:rsidR="000313A6">
        <w:t xml:space="preserve"> used with permission from</w:t>
      </w:r>
      <w:r w:rsidR="000A0E26">
        <w:t xml:space="preserve"> Indiana University</w:t>
      </w:r>
      <w:r w:rsidR="000313A6">
        <w:t>;</w:t>
      </w:r>
    </w:p>
    <w:p w14:paraId="55C033AF" w14:textId="77777777" w:rsidR="000A0E26" w:rsidRDefault="000A0E26" w:rsidP="000A0E26">
      <w:pPr>
        <w:numPr>
          <w:ilvl w:val="1"/>
          <w:numId w:val="5"/>
        </w:numPr>
        <w:spacing w:after="200"/>
      </w:pPr>
      <w:r>
        <w:t>T</w:t>
      </w:r>
      <w:r w:rsidR="000313A6">
        <w:t xml:space="preserve">o provide to NSSE a copy of </w:t>
      </w:r>
      <w:r>
        <w:t>all</w:t>
      </w:r>
      <w:r w:rsidR="000313A6">
        <w:t xml:space="preserve"> survey</w:t>
      </w:r>
      <w:r>
        <w:t>s</w:t>
      </w:r>
      <w:r w:rsidR="000313A6">
        <w:t xml:space="preserve"> </w:t>
      </w:r>
      <w:r>
        <w:t xml:space="preserve">that include NSSE items or </w:t>
      </w:r>
      <w:r w:rsidR="000313A6">
        <w:t>modified items</w:t>
      </w:r>
      <w:r>
        <w:t>; and</w:t>
      </w:r>
    </w:p>
    <w:p w14:paraId="498BA8A6" w14:textId="77777777" w:rsidR="000313A6" w:rsidRDefault="000A0E26" w:rsidP="000A0E26">
      <w:pPr>
        <w:numPr>
          <w:ilvl w:val="1"/>
          <w:numId w:val="5"/>
        </w:numPr>
        <w:spacing w:after="200"/>
      </w:pPr>
      <w:r>
        <w:t>T</w:t>
      </w:r>
      <w:r w:rsidR="000313A6">
        <w:t xml:space="preserve">o provide to NSSE a copy of all reports, presentations, analyses, or other materials in which the </w:t>
      </w:r>
      <w:r>
        <w:t xml:space="preserve">borrowed </w:t>
      </w:r>
      <w:r w:rsidR="000313A6">
        <w:t>item(s) are pre</w:t>
      </w:r>
      <w:r w:rsidR="00F7292A">
        <w:t>sented, discussed, or analyzed.</w:t>
      </w:r>
    </w:p>
    <w:p w14:paraId="0DD1CD9C" w14:textId="77777777" w:rsidR="000313A6" w:rsidRDefault="000A0E26" w:rsidP="00732F9B">
      <w:pPr>
        <w:numPr>
          <w:ilvl w:val="0"/>
          <w:numId w:val="5"/>
        </w:numPr>
        <w:spacing w:after="200"/>
      </w:pPr>
      <w:r>
        <w:t xml:space="preserve">The Agreement will include an </w:t>
      </w:r>
      <w:r w:rsidR="000313A6">
        <w:t>expiration date</w:t>
      </w:r>
      <w:r w:rsidR="000313A6" w:rsidRPr="004C13B5">
        <w:t>.</w:t>
      </w:r>
    </w:p>
    <w:p w14:paraId="44C9A354" w14:textId="77777777" w:rsidR="00076DB2" w:rsidRPr="004C13B5" w:rsidRDefault="00076DB2" w:rsidP="00732F9B">
      <w:pPr>
        <w:numPr>
          <w:ilvl w:val="0"/>
          <w:numId w:val="5"/>
        </w:numPr>
        <w:spacing w:after="200"/>
      </w:pPr>
      <w:r>
        <w:t>Other terms as deemed necessary to govern the Agreement as determined by either party.</w:t>
      </w:r>
    </w:p>
    <w:p w14:paraId="068B9633" w14:textId="77777777" w:rsidR="000313A6" w:rsidRDefault="000313A6" w:rsidP="00192845">
      <w:pPr>
        <w:jc w:val="center"/>
        <w:rPr>
          <w:b/>
          <w:sz w:val="28"/>
          <w:u w:val="single"/>
        </w:rPr>
      </w:pPr>
    </w:p>
    <w:p w14:paraId="340DDD59" w14:textId="77777777" w:rsidR="00AC7364" w:rsidRPr="00D540B1" w:rsidRDefault="00AC7364" w:rsidP="004244AF">
      <w:pPr>
        <w:rPr>
          <w:b/>
          <w:sz w:val="28"/>
        </w:rPr>
      </w:pPr>
    </w:p>
    <w:p w14:paraId="12F1695D" w14:textId="0D8A485A" w:rsidR="004244AF" w:rsidRPr="0057322F" w:rsidRDefault="004244AF" w:rsidP="004244AF">
      <w:pPr>
        <w:jc w:val="center"/>
        <w:rPr>
          <w:rFonts w:ascii="Calibri" w:hAnsi="Calibri"/>
          <w:b/>
          <w:color w:val="002D62" w:themeColor="background2"/>
          <w:sz w:val="40"/>
          <w:szCs w:val="36"/>
        </w:rPr>
      </w:pPr>
      <w:r w:rsidRPr="0057322F">
        <w:rPr>
          <w:rFonts w:ascii="Calibri" w:hAnsi="Calibri"/>
          <w:b/>
          <w:color w:val="002D62" w:themeColor="background2"/>
          <w:sz w:val="40"/>
          <w:szCs w:val="36"/>
        </w:rPr>
        <w:br w:type="page"/>
      </w:r>
      <w:r w:rsidRPr="0057322F">
        <w:rPr>
          <w:rFonts w:ascii="Calibri" w:hAnsi="Calibri"/>
          <w:b/>
          <w:color w:val="002D62" w:themeColor="background2"/>
          <w:sz w:val="40"/>
          <w:szCs w:val="36"/>
        </w:rPr>
        <w:lastRenderedPageBreak/>
        <w:t xml:space="preserve">Proposal to Use </w:t>
      </w:r>
      <w:r w:rsidR="0057322F" w:rsidRPr="0057322F">
        <w:rPr>
          <w:rFonts w:ascii="Calibri" w:hAnsi="Calibri"/>
          <w:b/>
          <w:color w:val="002D62" w:themeColor="background2"/>
          <w:sz w:val="40"/>
          <w:szCs w:val="36"/>
        </w:rPr>
        <w:t xml:space="preserve">NSSE </w:t>
      </w:r>
      <w:r w:rsidRPr="0057322F">
        <w:rPr>
          <w:rFonts w:ascii="Calibri" w:hAnsi="Calibri"/>
          <w:b/>
          <w:color w:val="002D62" w:themeColor="background2"/>
          <w:sz w:val="40"/>
          <w:szCs w:val="36"/>
        </w:rPr>
        <w:t>Items</w:t>
      </w:r>
    </w:p>
    <w:p w14:paraId="5263D9F1" w14:textId="77777777" w:rsidR="004244AF" w:rsidRDefault="004244AF" w:rsidP="004244AF"/>
    <w:p w14:paraId="5BACE57D" w14:textId="77777777" w:rsidR="004244AF" w:rsidRDefault="004244AF" w:rsidP="004244AF">
      <w:pPr>
        <w:rPr>
          <w:b/>
          <w:i/>
        </w:rPr>
      </w:pPr>
      <w:r>
        <w:rPr>
          <w:b/>
          <w:i/>
        </w:rPr>
        <w:t>Contact information:</w:t>
      </w:r>
    </w:p>
    <w:p w14:paraId="12ECDEAE" w14:textId="77777777" w:rsidR="00902DEE" w:rsidRDefault="00902DEE" w:rsidP="00902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902DEE" w:rsidRPr="004B1FBD" w14:paraId="17844D7C" w14:textId="77777777" w:rsidTr="001A450A">
        <w:trPr>
          <w:cantSplit/>
          <w:trHeight w:val="20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0" w:name="Text15"/>
          <w:p w14:paraId="24276CC3" w14:textId="77777777" w:rsidR="00902DEE" w:rsidRPr="004B1FBD" w:rsidRDefault="00902DEE" w:rsidP="001A450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902DEE" w:rsidRPr="004B1FBD" w14:paraId="30382B3E" w14:textId="77777777" w:rsidTr="001A450A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D3CF4" w14:textId="77777777"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Date</w:t>
            </w:r>
          </w:p>
        </w:tc>
      </w:tr>
    </w:tbl>
    <w:p w14:paraId="75DFB1C0" w14:textId="77777777" w:rsidR="00902DEE" w:rsidRPr="005E6F8D" w:rsidRDefault="00902DEE" w:rsidP="00902DEE"/>
    <w:tbl>
      <w:tblPr>
        <w:tblpPr w:leftFromText="187" w:rightFromText="187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902DEE" w14:paraId="4EC8F4A3" w14:textId="77777777" w:rsidTr="001A450A">
        <w:trPr>
          <w:cantSplit/>
          <w:trHeight w:val="20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316DA" w14:textId="77777777" w:rsidR="00902DEE" w:rsidRDefault="00902DEE" w:rsidP="001A450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065A9" w14:textId="77777777" w:rsidR="00902DEE" w:rsidRDefault="00902DEE" w:rsidP="001A450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02DEE" w14:paraId="7FDAF32D" w14:textId="77777777" w:rsidTr="001A450A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DEEF4" w14:textId="77777777"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Last Name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4C308" w14:textId="77777777"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First Name</w:t>
            </w:r>
          </w:p>
        </w:tc>
      </w:tr>
    </w:tbl>
    <w:p w14:paraId="0DB00D6C" w14:textId="7C547612" w:rsidR="00902DEE" w:rsidRDefault="00902DEE" w:rsidP="00902DEE"/>
    <w:p w14:paraId="4F427983" w14:textId="443C82DC" w:rsidR="0057322F" w:rsidRDefault="0057322F" w:rsidP="00366988"/>
    <w:p w14:paraId="60751DD1" w14:textId="77777777" w:rsidR="0057322F" w:rsidRDefault="0057322F" w:rsidP="00902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02DEE" w14:paraId="2936701A" w14:textId="77777777" w:rsidTr="001A450A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F9651" w14:textId="77777777" w:rsidR="00902DEE" w:rsidRDefault="00902DEE" w:rsidP="001A450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902DEE" w14:paraId="075CE78F" w14:textId="77777777" w:rsidTr="001A450A"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764A5" w14:textId="77777777"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Title</w:t>
            </w:r>
          </w:p>
        </w:tc>
      </w:tr>
    </w:tbl>
    <w:p w14:paraId="122C15B8" w14:textId="77777777" w:rsidR="00902DEE" w:rsidRDefault="00902DEE" w:rsidP="00902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02DEE" w14:paraId="700511E5" w14:textId="77777777" w:rsidTr="001A450A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9F33C" w14:textId="77777777" w:rsidR="00902DEE" w:rsidRDefault="00902DEE" w:rsidP="001A450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02DEE" w14:paraId="6152A071" w14:textId="77777777" w:rsidTr="001A450A"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C7AE0" w14:textId="77777777"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Institution</w:t>
            </w:r>
          </w:p>
        </w:tc>
      </w:tr>
    </w:tbl>
    <w:p w14:paraId="39E1EA50" w14:textId="77777777" w:rsidR="00902DEE" w:rsidRDefault="00902DEE" w:rsidP="00902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02DEE" w14:paraId="767A97CF" w14:textId="77777777" w:rsidTr="001A450A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6E20B" w14:textId="77777777" w:rsidR="00902DEE" w:rsidRDefault="00902DEE" w:rsidP="001A450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02DEE" w14:paraId="32E728ED" w14:textId="77777777" w:rsidTr="001A450A"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EDBE8" w14:textId="77777777"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Office</w:t>
            </w:r>
          </w:p>
        </w:tc>
      </w:tr>
    </w:tbl>
    <w:p w14:paraId="6919D72C" w14:textId="77777777" w:rsidR="00902DEE" w:rsidRDefault="00902DEE" w:rsidP="00902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02DEE" w14:paraId="5BCCC9D9" w14:textId="77777777" w:rsidTr="001A450A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0B357" w14:textId="77777777" w:rsidR="00902DEE" w:rsidRDefault="00902DEE" w:rsidP="001A450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02DEE" w14:paraId="7636DBF1" w14:textId="77777777" w:rsidTr="001A450A"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88157" w14:textId="77777777"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Address</w:t>
            </w:r>
          </w:p>
        </w:tc>
      </w:tr>
    </w:tbl>
    <w:p w14:paraId="31A097A0" w14:textId="77777777" w:rsidR="00902DEE" w:rsidRDefault="00902DEE" w:rsidP="00902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448"/>
        <w:gridCol w:w="1440"/>
        <w:gridCol w:w="2808"/>
      </w:tblGrid>
      <w:tr w:rsidR="00902DEE" w14:paraId="0022C370" w14:textId="77777777" w:rsidTr="001A450A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59E54" w14:textId="77777777" w:rsidR="00902DEE" w:rsidRDefault="00902DEE" w:rsidP="001A450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7E81D" w14:textId="77777777" w:rsidR="00902DEE" w:rsidRDefault="00902DEE" w:rsidP="001A450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07415" w14:textId="77777777" w:rsidR="00902DEE" w:rsidRDefault="00902DEE" w:rsidP="001A450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2116A" w14:textId="77777777" w:rsidR="00902DEE" w:rsidRDefault="00902DEE" w:rsidP="001A450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02DEE" w14:paraId="6F3884BF" w14:textId="77777777" w:rsidTr="001A450A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04E71" w14:textId="77777777"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City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E2C15" w14:textId="77777777"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State/Province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DDA21" w14:textId="77777777"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Zip or Postal Code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5D5D0" w14:textId="77777777"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Country</w:t>
            </w:r>
          </w:p>
        </w:tc>
      </w:tr>
    </w:tbl>
    <w:p w14:paraId="66497AB6" w14:textId="77777777" w:rsidR="00902DEE" w:rsidRDefault="00902DEE" w:rsidP="00902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902DEE" w14:paraId="31AE7C1F" w14:textId="77777777" w:rsidTr="001A450A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5848A" w14:textId="77777777" w:rsidR="00902DEE" w:rsidRDefault="00902DEE" w:rsidP="001A450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A759B" w14:textId="77777777" w:rsidR="00902DEE" w:rsidRDefault="00902DEE" w:rsidP="001A450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02DEE" w14:paraId="1BDD319F" w14:textId="77777777" w:rsidTr="001A450A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C8FAD" w14:textId="77777777"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Phone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08E3A" w14:textId="77777777"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Fax</w:t>
            </w:r>
          </w:p>
        </w:tc>
      </w:tr>
    </w:tbl>
    <w:p w14:paraId="0FC55F7B" w14:textId="77777777" w:rsidR="00902DEE" w:rsidRDefault="00902DEE" w:rsidP="00902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902DEE" w14:paraId="0EB9C55F" w14:textId="77777777" w:rsidTr="001A450A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CA66F" w14:textId="77777777" w:rsidR="00902DEE" w:rsidRDefault="00902DEE" w:rsidP="001A450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02DEE" w14:paraId="25B0D0DA" w14:textId="77777777" w:rsidTr="001A450A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58736" w14:textId="77777777"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Email</w:t>
            </w:r>
          </w:p>
        </w:tc>
      </w:tr>
    </w:tbl>
    <w:p w14:paraId="0B48F172" w14:textId="77777777" w:rsidR="00902DEE" w:rsidRDefault="00902DEE" w:rsidP="00902DEE">
      <w:pPr>
        <w:rPr>
          <w:b/>
          <w:i/>
        </w:rPr>
      </w:pPr>
    </w:p>
    <w:p w14:paraId="08636960" w14:textId="77777777" w:rsidR="00902DEE" w:rsidRDefault="00902DEE" w:rsidP="00902DEE">
      <w:pPr>
        <w:rPr>
          <w:b/>
          <w:i/>
        </w:rPr>
      </w:pPr>
    </w:p>
    <w:p w14:paraId="68CE3BE0" w14:textId="77777777" w:rsidR="004244AF" w:rsidRDefault="004244AF" w:rsidP="004244AF">
      <w:pPr>
        <w:rPr>
          <w:b/>
          <w:i/>
        </w:rPr>
      </w:pPr>
    </w:p>
    <w:p w14:paraId="4ADBDC76" w14:textId="77777777" w:rsidR="004244AF" w:rsidRDefault="004244AF" w:rsidP="004244AF">
      <w:pPr>
        <w:rPr>
          <w:rFonts w:eastAsia="Calibri"/>
        </w:rPr>
      </w:pPr>
    </w:p>
    <w:p w14:paraId="6FA57DC5" w14:textId="77777777" w:rsidR="00391459" w:rsidRDefault="00391459" w:rsidP="004244AF">
      <w:pPr>
        <w:rPr>
          <w:b/>
          <w:i/>
        </w:rPr>
      </w:pPr>
    </w:p>
    <w:p w14:paraId="3AD6E5C7" w14:textId="77777777" w:rsidR="004244AF" w:rsidRDefault="004244AF" w:rsidP="004244AF">
      <w:pPr>
        <w:rPr>
          <w:b/>
          <w:i/>
        </w:rPr>
      </w:pPr>
    </w:p>
    <w:p w14:paraId="6139DCD5" w14:textId="77777777" w:rsidR="004244AF" w:rsidRDefault="004244AF" w:rsidP="004244AF">
      <w:pPr>
        <w:rPr>
          <w:b/>
          <w:i/>
        </w:rPr>
      </w:pPr>
    </w:p>
    <w:p w14:paraId="03D9B38B" w14:textId="77777777" w:rsidR="004244AF" w:rsidRDefault="004244AF" w:rsidP="004244AF">
      <w:pPr>
        <w:rPr>
          <w:b/>
          <w:i/>
        </w:rPr>
      </w:pPr>
    </w:p>
    <w:p w14:paraId="51C99F01" w14:textId="77777777" w:rsidR="004244AF" w:rsidRDefault="004244AF" w:rsidP="004244AF">
      <w:pPr>
        <w:rPr>
          <w:b/>
          <w:i/>
        </w:rPr>
      </w:pPr>
    </w:p>
    <w:p w14:paraId="3EE5DC74" w14:textId="77777777" w:rsidR="004244AF" w:rsidRDefault="004244AF" w:rsidP="004244AF">
      <w:pPr>
        <w:rPr>
          <w:b/>
          <w:i/>
        </w:rPr>
      </w:pPr>
    </w:p>
    <w:p w14:paraId="134727FC" w14:textId="77777777" w:rsidR="004244AF" w:rsidRDefault="004244AF" w:rsidP="004244AF">
      <w:pPr>
        <w:rPr>
          <w:b/>
          <w:i/>
        </w:rPr>
      </w:pPr>
    </w:p>
    <w:p w14:paraId="2BD599DB" w14:textId="77777777" w:rsidR="004244AF" w:rsidRDefault="004244AF" w:rsidP="004244AF">
      <w:pPr>
        <w:rPr>
          <w:b/>
          <w:i/>
        </w:rPr>
      </w:pPr>
    </w:p>
    <w:p w14:paraId="3C7C3FF3" w14:textId="77777777" w:rsidR="004244AF" w:rsidRDefault="004244AF" w:rsidP="004244AF">
      <w:pPr>
        <w:rPr>
          <w:b/>
          <w:i/>
        </w:rPr>
      </w:pPr>
    </w:p>
    <w:p w14:paraId="05AE1B82" w14:textId="77777777" w:rsidR="004244AF" w:rsidRDefault="004244AF" w:rsidP="004244AF">
      <w:pPr>
        <w:rPr>
          <w:b/>
          <w:i/>
        </w:rPr>
      </w:pPr>
    </w:p>
    <w:p w14:paraId="0361EF9F" w14:textId="77777777" w:rsidR="004244AF" w:rsidRDefault="004244AF" w:rsidP="004244AF">
      <w:pPr>
        <w:rPr>
          <w:b/>
          <w:i/>
        </w:rPr>
      </w:pPr>
    </w:p>
    <w:p w14:paraId="5F324C60" w14:textId="77777777" w:rsidR="004244AF" w:rsidRDefault="004244AF" w:rsidP="004244AF">
      <w:pPr>
        <w:rPr>
          <w:b/>
          <w:i/>
        </w:rPr>
      </w:pPr>
    </w:p>
    <w:p w14:paraId="27A8DFC2" w14:textId="77777777" w:rsidR="004244AF" w:rsidRDefault="004244AF" w:rsidP="004244AF">
      <w:pPr>
        <w:rPr>
          <w:b/>
          <w:i/>
        </w:rPr>
      </w:pPr>
    </w:p>
    <w:p w14:paraId="149CEA00" w14:textId="77777777" w:rsidR="004244AF" w:rsidRDefault="004244AF" w:rsidP="004244AF">
      <w:pPr>
        <w:rPr>
          <w:b/>
          <w:i/>
        </w:rPr>
      </w:pPr>
    </w:p>
    <w:p w14:paraId="710C34DA" w14:textId="77777777" w:rsidR="0057322F" w:rsidRDefault="0057322F">
      <w:pPr>
        <w:rPr>
          <w:b/>
          <w:i/>
        </w:rPr>
      </w:pPr>
      <w:r>
        <w:rPr>
          <w:b/>
          <w:i/>
        </w:rPr>
        <w:br w:type="page"/>
      </w:r>
    </w:p>
    <w:p w14:paraId="21199ACB" w14:textId="77777777" w:rsidR="00366988" w:rsidRDefault="00366988" w:rsidP="004244AF">
      <w:pPr>
        <w:rPr>
          <w:b/>
          <w:i/>
        </w:rPr>
      </w:pPr>
    </w:p>
    <w:p w14:paraId="62C9B147" w14:textId="5E6BA018" w:rsidR="004244AF" w:rsidRPr="008F242C" w:rsidRDefault="004244AF" w:rsidP="004244AF">
      <w:pPr>
        <w:rPr>
          <w:rFonts w:ascii="Calibri" w:hAnsi="Calibri"/>
          <w:b/>
          <w:iCs/>
          <w:color w:val="002D62" w:themeColor="background2"/>
        </w:rPr>
      </w:pPr>
      <w:r w:rsidRPr="008F242C">
        <w:rPr>
          <w:rFonts w:ascii="Calibri" w:hAnsi="Calibri"/>
          <w:b/>
          <w:iCs/>
          <w:color w:val="002D62" w:themeColor="background2"/>
        </w:rPr>
        <w:t xml:space="preserve">Please </w:t>
      </w:r>
      <w:r w:rsidR="009B28DF" w:rsidRPr="008F242C">
        <w:rPr>
          <w:rFonts w:ascii="Calibri" w:hAnsi="Calibri"/>
          <w:b/>
          <w:iCs/>
          <w:color w:val="002D62" w:themeColor="background2"/>
        </w:rPr>
        <w:t xml:space="preserve">briefly answer the following questions. </w:t>
      </w:r>
      <w:r w:rsidR="00366988" w:rsidRPr="008F242C">
        <w:rPr>
          <w:rFonts w:ascii="Calibri" w:hAnsi="Calibri"/>
          <w:b/>
          <w:iCs/>
          <w:color w:val="002D62" w:themeColor="background2"/>
        </w:rPr>
        <w:t>You may</w:t>
      </w:r>
      <w:r w:rsidRPr="008F242C">
        <w:rPr>
          <w:rFonts w:ascii="Calibri" w:hAnsi="Calibri"/>
          <w:b/>
          <w:iCs/>
          <w:color w:val="002D62" w:themeColor="background2"/>
        </w:rPr>
        <w:t xml:space="preserve"> attach additional documents in support of the proposal.</w:t>
      </w:r>
    </w:p>
    <w:p w14:paraId="6EA2E23B" w14:textId="77777777" w:rsidR="004244AF" w:rsidRDefault="004244AF" w:rsidP="004244AF">
      <w:pPr>
        <w:tabs>
          <w:tab w:val="left" w:pos="360"/>
        </w:tabs>
        <w:ind w:left="360" w:hanging="360"/>
      </w:pPr>
    </w:p>
    <w:p w14:paraId="79CDF1C8" w14:textId="77777777" w:rsidR="004244AF" w:rsidRPr="00A974E1" w:rsidRDefault="007D619B" w:rsidP="004244AF">
      <w:pPr>
        <w:numPr>
          <w:ilvl w:val="0"/>
          <w:numId w:val="7"/>
        </w:numPr>
        <w:tabs>
          <w:tab w:val="left" w:pos="360"/>
        </w:tabs>
        <w:ind w:left="360" w:hanging="360"/>
        <w:rPr>
          <w:b/>
        </w:rPr>
      </w:pPr>
      <w:r w:rsidRPr="00A974E1">
        <w:rPr>
          <w:b/>
          <w:color w:val="333333"/>
        </w:rPr>
        <w:t>How many faculty will be participating?</w:t>
      </w:r>
    </w:p>
    <w:p w14:paraId="6CC18BB3" w14:textId="77777777" w:rsidR="004244AF" w:rsidRDefault="00902DEE" w:rsidP="004244AF">
      <w:pPr>
        <w:tabs>
          <w:tab w:val="left" w:pos="36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195095" w14:textId="77777777" w:rsidR="00902DEE" w:rsidRPr="00A974E1" w:rsidRDefault="00902DEE" w:rsidP="004244AF">
      <w:pPr>
        <w:tabs>
          <w:tab w:val="left" w:pos="360"/>
        </w:tabs>
        <w:rPr>
          <w:b/>
        </w:rPr>
      </w:pPr>
    </w:p>
    <w:p w14:paraId="5E353606" w14:textId="77777777" w:rsidR="004244AF" w:rsidRPr="00A974E1" w:rsidRDefault="007D619B" w:rsidP="004244AF">
      <w:pPr>
        <w:numPr>
          <w:ilvl w:val="0"/>
          <w:numId w:val="7"/>
        </w:numPr>
        <w:tabs>
          <w:tab w:val="left" w:pos="360"/>
        </w:tabs>
        <w:ind w:left="360" w:hanging="360"/>
        <w:rPr>
          <w:b/>
        </w:rPr>
      </w:pPr>
      <w:r w:rsidRPr="00A974E1">
        <w:rPr>
          <w:b/>
          <w:color w:val="333333"/>
        </w:rPr>
        <w:t>How many classes will be included?</w:t>
      </w:r>
    </w:p>
    <w:p w14:paraId="3A66727A" w14:textId="77777777" w:rsidR="004244AF" w:rsidRDefault="00902DEE" w:rsidP="004244AF">
      <w:pPr>
        <w:tabs>
          <w:tab w:val="left" w:pos="36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427430" w14:textId="77777777" w:rsidR="00902DEE" w:rsidRPr="00A974E1" w:rsidRDefault="00902DEE" w:rsidP="004244AF">
      <w:pPr>
        <w:tabs>
          <w:tab w:val="left" w:pos="360"/>
        </w:tabs>
        <w:rPr>
          <w:b/>
        </w:rPr>
      </w:pPr>
    </w:p>
    <w:p w14:paraId="1B6FFBF4" w14:textId="77777777" w:rsidR="004244AF" w:rsidRPr="00A974E1" w:rsidRDefault="007D619B" w:rsidP="004244AF">
      <w:pPr>
        <w:numPr>
          <w:ilvl w:val="0"/>
          <w:numId w:val="7"/>
        </w:numPr>
        <w:tabs>
          <w:tab w:val="left" w:pos="360"/>
        </w:tabs>
        <w:ind w:left="360" w:hanging="360"/>
        <w:rPr>
          <w:b/>
        </w:rPr>
      </w:pPr>
      <w:r w:rsidRPr="00A974E1">
        <w:rPr>
          <w:b/>
          <w:color w:val="333333"/>
        </w:rPr>
        <w:t>When will the CLASSEs be administered?</w:t>
      </w:r>
    </w:p>
    <w:p w14:paraId="3221810E" w14:textId="77777777" w:rsidR="004244AF" w:rsidRDefault="00902DEE" w:rsidP="004244AF">
      <w:pPr>
        <w:tabs>
          <w:tab w:val="left" w:pos="36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60BF84" w14:textId="77777777" w:rsidR="00902DEE" w:rsidRPr="00A974E1" w:rsidRDefault="00902DEE" w:rsidP="004244AF">
      <w:pPr>
        <w:tabs>
          <w:tab w:val="left" w:pos="360"/>
        </w:tabs>
        <w:rPr>
          <w:b/>
        </w:rPr>
      </w:pPr>
    </w:p>
    <w:p w14:paraId="7CA00517" w14:textId="77777777" w:rsidR="004244AF" w:rsidRPr="00A974E1" w:rsidRDefault="007D619B" w:rsidP="004244AF">
      <w:pPr>
        <w:numPr>
          <w:ilvl w:val="0"/>
          <w:numId w:val="7"/>
        </w:numPr>
        <w:tabs>
          <w:tab w:val="left" w:pos="360"/>
        </w:tabs>
        <w:ind w:left="360" w:hanging="360"/>
        <w:rPr>
          <w:b/>
        </w:rPr>
      </w:pPr>
      <w:r w:rsidRPr="00A974E1">
        <w:rPr>
          <w:b/>
          <w:color w:val="333333"/>
        </w:rPr>
        <w:t>How will the CLASSEs be administered?</w:t>
      </w:r>
    </w:p>
    <w:p w14:paraId="21F030E7" w14:textId="56B4995D" w:rsidR="004244AF" w:rsidRDefault="00902DEE" w:rsidP="004244AF">
      <w:pPr>
        <w:tabs>
          <w:tab w:val="left" w:pos="36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6C776C" w14:textId="77777777" w:rsidR="00366988" w:rsidRDefault="00366988" w:rsidP="004244AF">
      <w:pPr>
        <w:tabs>
          <w:tab w:val="left" w:pos="360"/>
        </w:tabs>
      </w:pPr>
    </w:p>
    <w:p w14:paraId="4D93EC1E" w14:textId="77777777" w:rsidR="004244AF" w:rsidRPr="00A974E1" w:rsidRDefault="007D619B" w:rsidP="004244AF">
      <w:pPr>
        <w:numPr>
          <w:ilvl w:val="0"/>
          <w:numId w:val="7"/>
        </w:numPr>
        <w:tabs>
          <w:tab w:val="left" w:pos="360"/>
        </w:tabs>
        <w:ind w:left="360" w:hanging="360"/>
        <w:rPr>
          <w:b/>
        </w:rPr>
      </w:pPr>
      <w:r w:rsidRPr="00A974E1">
        <w:rPr>
          <w:b/>
          <w:color w:val="333333"/>
        </w:rPr>
        <w:t>Have you used or adapted any NSSE or FSSE item and included them as one of your optional 8 course-specific items?</w:t>
      </w:r>
    </w:p>
    <w:p w14:paraId="3ED616B0" w14:textId="012E66FE" w:rsidR="004244AF" w:rsidRDefault="00902DEE" w:rsidP="004244AF">
      <w:pPr>
        <w:pStyle w:val="ListParagraph"/>
        <w:ind w:left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31E24E" w14:textId="77777777" w:rsidR="00366988" w:rsidRPr="00A974E1" w:rsidRDefault="00366988" w:rsidP="004244AF">
      <w:pPr>
        <w:pStyle w:val="ListParagraph"/>
        <w:ind w:left="0"/>
      </w:pPr>
    </w:p>
    <w:p w14:paraId="363124F8" w14:textId="77777777" w:rsidR="00001DA7" w:rsidRPr="00A974E1" w:rsidRDefault="00001DA7" w:rsidP="00001DA7">
      <w:pPr>
        <w:numPr>
          <w:ilvl w:val="0"/>
          <w:numId w:val="7"/>
        </w:numPr>
        <w:tabs>
          <w:tab w:val="left" w:pos="360"/>
        </w:tabs>
        <w:ind w:left="360" w:hanging="360"/>
        <w:rPr>
          <w:b/>
        </w:rPr>
      </w:pPr>
      <w:r>
        <w:rPr>
          <w:b/>
          <w:color w:val="333333"/>
        </w:rPr>
        <w:t>Are you a student working on your dissertation</w:t>
      </w:r>
      <w:r w:rsidRPr="00A974E1">
        <w:rPr>
          <w:b/>
          <w:color w:val="333333"/>
        </w:rPr>
        <w:t>?</w:t>
      </w:r>
      <w:r>
        <w:rPr>
          <w:b/>
          <w:color w:val="333333"/>
        </w:rPr>
        <w:t xml:space="preserve"> If yes, please include your advisor’s name and title below.</w:t>
      </w:r>
    </w:p>
    <w:p w14:paraId="16641F6E" w14:textId="77777777" w:rsidR="00A974E1" w:rsidRDefault="00001DA7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A974E1" w:rsidSect="008F242C">
      <w:type w:val="continuous"/>
      <w:pgSz w:w="12240" w:h="15840" w:code="1"/>
      <w:pgMar w:top="720" w:right="1008" w:bottom="720" w:left="1008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E4FC6" w14:textId="77777777" w:rsidR="00B868DE" w:rsidRDefault="00B868DE">
      <w:r>
        <w:separator/>
      </w:r>
    </w:p>
  </w:endnote>
  <w:endnote w:type="continuationSeparator" w:id="0">
    <w:p w14:paraId="327A7656" w14:textId="77777777" w:rsidR="00B868DE" w:rsidRDefault="00B8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D7C9C" w14:textId="1FB00F19" w:rsidR="00EE62CB" w:rsidRPr="00192845" w:rsidRDefault="00EE62CB" w:rsidP="00192845">
    <w:pPr>
      <w:jc w:val="center"/>
      <w:rPr>
        <w:rFonts w:ascii="Arial" w:hAnsi="Arial"/>
        <w:sz w:val="17"/>
      </w:rPr>
    </w:pPr>
    <w:r w:rsidRPr="00192845">
      <w:rPr>
        <w:rFonts w:ascii="Arial" w:hAnsi="Arial"/>
        <w:sz w:val="17"/>
      </w:rPr>
      <w:t>Center for Postsecondary Research</w:t>
    </w:r>
    <w:r w:rsidR="00311F92">
      <w:rPr>
        <w:rFonts w:ascii="Arial" w:hAnsi="Arial"/>
        <w:sz w:val="17"/>
      </w:rPr>
      <w:t xml:space="preserve"> </w:t>
    </w:r>
    <w:r w:rsidR="00311F92">
      <w:rPr>
        <w:rFonts w:ascii="Arial" w:hAnsi="Arial"/>
        <w:sz w:val="17"/>
      </w:rPr>
      <w:sym w:font="Symbol" w:char="F0B7"/>
    </w:r>
    <w:r w:rsidR="00311F92">
      <w:rPr>
        <w:rFonts w:ascii="Arial" w:hAnsi="Arial"/>
        <w:sz w:val="17"/>
      </w:rPr>
      <w:t xml:space="preserve">  </w:t>
    </w:r>
    <w:r w:rsidR="0057322F">
      <w:rPr>
        <w:rFonts w:ascii="Arial" w:hAnsi="Arial"/>
        <w:sz w:val="17"/>
      </w:rPr>
      <w:t xml:space="preserve">Indiana University Bloomington </w:t>
    </w:r>
    <w:r w:rsidR="00311F92">
      <w:rPr>
        <w:rFonts w:ascii="Arial" w:hAnsi="Arial"/>
        <w:sz w:val="17"/>
      </w:rPr>
      <w:t>School of Education</w:t>
    </w:r>
  </w:p>
  <w:p w14:paraId="3FB229F7" w14:textId="015BF65A" w:rsidR="00EE62CB" w:rsidRPr="00192845" w:rsidRDefault="00311F92" w:rsidP="00192845">
    <w:pPr>
      <w:jc w:val="center"/>
      <w:rPr>
        <w:rFonts w:ascii="Arial" w:hAnsi="Arial"/>
        <w:sz w:val="17"/>
      </w:rPr>
    </w:pPr>
    <w:r>
      <w:rPr>
        <w:rFonts w:ascii="Arial" w:hAnsi="Arial"/>
        <w:sz w:val="17"/>
      </w:rPr>
      <w:t>201 N. Rose Ave.</w:t>
    </w:r>
    <w:r w:rsidR="00EE62CB" w:rsidRPr="00192845">
      <w:rPr>
        <w:rFonts w:ascii="Arial" w:hAnsi="Arial"/>
        <w:sz w:val="17"/>
      </w:rPr>
      <w:t xml:space="preserve">  </w:t>
    </w:r>
    <w:r w:rsidR="00EE62CB" w:rsidRPr="00192845">
      <w:rPr>
        <w:rFonts w:ascii="Arial" w:hAnsi="Arial"/>
        <w:sz w:val="17"/>
      </w:rPr>
      <w:sym w:font="Symbol" w:char="F0B7"/>
    </w:r>
    <w:r w:rsidR="00EE62CB" w:rsidRPr="00192845">
      <w:rPr>
        <w:rFonts w:ascii="Arial" w:hAnsi="Arial"/>
        <w:sz w:val="17"/>
      </w:rPr>
      <w:t xml:space="preserve">  Bloomington, IN</w:t>
    </w:r>
    <w:r>
      <w:rPr>
        <w:rFonts w:ascii="Arial" w:hAnsi="Arial"/>
        <w:sz w:val="17"/>
      </w:rPr>
      <w:t xml:space="preserve"> 47405</w:t>
    </w:r>
    <w:r w:rsidR="0057322F">
      <w:rPr>
        <w:rFonts w:ascii="Arial" w:hAnsi="Arial"/>
        <w:sz w:val="17"/>
      </w:rPr>
      <w:t>-1006</w:t>
    </w:r>
  </w:p>
  <w:p w14:paraId="02CE0864" w14:textId="7796C6E7" w:rsidR="00EE62CB" w:rsidRPr="0057322F" w:rsidRDefault="00EE62CB" w:rsidP="0057322F">
    <w:pPr>
      <w:pStyle w:val="Footer"/>
      <w:tabs>
        <w:tab w:val="clear" w:pos="8640"/>
      </w:tabs>
      <w:jc w:val="center"/>
      <w:rPr>
        <w:rFonts w:ascii="Arial" w:hAnsi="Arial"/>
        <w:sz w:val="17"/>
      </w:rPr>
    </w:pPr>
    <w:r w:rsidRPr="00192845">
      <w:rPr>
        <w:rFonts w:ascii="Arial" w:hAnsi="Arial"/>
        <w:sz w:val="17"/>
      </w:rPr>
      <w:t xml:space="preserve">Phone: (812) 856-5824  </w:t>
    </w:r>
    <w:r w:rsidRPr="00192845">
      <w:rPr>
        <w:rFonts w:ascii="Arial" w:hAnsi="Arial"/>
        <w:sz w:val="17"/>
      </w:rPr>
      <w:sym w:font="Symbol" w:char="F0B7"/>
    </w:r>
    <w:r w:rsidRPr="00192845">
      <w:rPr>
        <w:rFonts w:ascii="Arial" w:hAnsi="Arial"/>
        <w:sz w:val="17"/>
      </w:rPr>
      <w:t xml:space="preserve">  Fax: (812) 856-5150  </w:t>
    </w:r>
    <w:r w:rsidRPr="00192845">
      <w:rPr>
        <w:rFonts w:ascii="Arial" w:hAnsi="Arial"/>
        <w:sz w:val="17"/>
      </w:rPr>
      <w:sym w:font="Symbol" w:char="F0B7"/>
    </w:r>
    <w:r w:rsidRPr="00192845">
      <w:rPr>
        <w:rFonts w:ascii="Arial" w:hAnsi="Arial"/>
        <w:sz w:val="17"/>
      </w:rPr>
      <w:t xml:space="preserve">  Email: nsse@indiana.edu  </w:t>
    </w:r>
    <w:r w:rsidRPr="00192845">
      <w:rPr>
        <w:rFonts w:ascii="Arial" w:hAnsi="Arial"/>
        <w:sz w:val="17"/>
      </w:rPr>
      <w:sym w:font="Symbol" w:char="F0B7"/>
    </w:r>
    <w:r w:rsidRPr="00192845">
      <w:rPr>
        <w:rFonts w:ascii="Arial" w:hAnsi="Arial"/>
        <w:sz w:val="17"/>
      </w:rPr>
      <w:t xml:space="preserve">  Web Address: </w:t>
    </w:r>
    <w:r w:rsidRPr="004217E2">
      <w:rPr>
        <w:rFonts w:ascii="Arial" w:hAnsi="Arial"/>
        <w:sz w:val="17"/>
      </w:rPr>
      <w:t>www.nsse.i</w:t>
    </w:r>
    <w:r w:rsidR="0057322F">
      <w:rPr>
        <w:rFonts w:ascii="Arial" w:hAnsi="Arial"/>
        <w:sz w:val="17"/>
      </w:rPr>
      <w:t>ndiana</w:t>
    </w:r>
    <w:r w:rsidRPr="004217E2">
      <w:rPr>
        <w:rFonts w:ascii="Arial" w:hAnsi="Arial"/>
        <w:sz w:val="17"/>
      </w:rPr>
      <w:t>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FD50C" w14:textId="77777777" w:rsidR="00B868DE" w:rsidRDefault="00B868DE">
      <w:r>
        <w:separator/>
      </w:r>
    </w:p>
  </w:footnote>
  <w:footnote w:type="continuationSeparator" w:id="0">
    <w:p w14:paraId="5F56F084" w14:textId="77777777" w:rsidR="00B868DE" w:rsidRDefault="00B8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CBEB" w14:textId="4F07E32C" w:rsidR="00EE62CB" w:rsidRDefault="00EE62CB" w:rsidP="00DD3B96">
    <w:pPr>
      <w:pStyle w:val="Header"/>
      <w:tabs>
        <w:tab w:val="clear" w:pos="4320"/>
        <w:tab w:val="clear" w:pos="8640"/>
      </w:tabs>
      <w:ind w:left="-1080"/>
      <w:rPr>
        <w:sz w:val="20"/>
        <w:szCs w:val="20"/>
      </w:rPr>
    </w:pPr>
  </w:p>
  <w:p w14:paraId="6D5FBD7A" w14:textId="77777777" w:rsidR="00EE62CB" w:rsidRPr="00D614AD" w:rsidRDefault="00EE62CB" w:rsidP="004E278F">
    <w:pPr>
      <w:pStyle w:val="Header"/>
      <w:tabs>
        <w:tab w:val="clear" w:pos="4320"/>
        <w:tab w:val="clear" w:pos="8640"/>
      </w:tabs>
      <w:jc w:val="right"/>
      <w:rPr>
        <w:i/>
        <w:sz w:val="18"/>
        <w:szCs w:val="18"/>
      </w:rPr>
    </w:pPr>
    <w:r w:rsidRPr="004D33AF">
      <w:rPr>
        <w:b/>
        <w:sz w:val="20"/>
        <w:szCs w:val="20"/>
      </w:rPr>
      <w:t>Exhibit A</w:t>
    </w:r>
    <w:r w:rsidRPr="00D614AD">
      <w:rPr>
        <w:sz w:val="18"/>
        <w:szCs w:val="18"/>
      </w:rPr>
      <w:t xml:space="preserve"> </w:t>
    </w:r>
    <w:r w:rsidRPr="00D614AD">
      <w:rPr>
        <w:sz w:val="18"/>
        <w:szCs w:val="18"/>
      </w:rPr>
      <w:br/>
      <w:t xml:space="preserve">page </w:t>
    </w:r>
    <w:r w:rsidRPr="00D614AD">
      <w:rPr>
        <w:rStyle w:val="PageNumber"/>
        <w:sz w:val="18"/>
        <w:szCs w:val="18"/>
      </w:rPr>
      <w:fldChar w:fldCharType="begin"/>
    </w:r>
    <w:r w:rsidRPr="00D614AD">
      <w:rPr>
        <w:rStyle w:val="PageNumber"/>
        <w:sz w:val="18"/>
        <w:szCs w:val="18"/>
      </w:rPr>
      <w:instrText xml:space="preserve"> PAGE </w:instrText>
    </w:r>
    <w:r w:rsidRPr="00D614AD">
      <w:rPr>
        <w:rStyle w:val="PageNumber"/>
        <w:sz w:val="18"/>
        <w:szCs w:val="18"/>
      </w:rPr>
      <w:fldChar w:fldCharType="separate"/>
    </w:r>
    <w:r w:rsidR="00311F92">
      <w:rPr>
        <w:rStyle w:val="PageNumber"/>
        <w:noProof/>
        <w:sz w:val="18"/>
        <w:szCs w:val="18"/>
      </w:rPr>
      <w:t>2</w:t>
    </w:r>
    <w:r w:rsidRPr="00D614AD">
      <w:rPr>
        <w:rStyle w:val="PageNumber"/>
        <w:sz w:val="18"/>
        <w:szCs w:val="18"/>
      </w:rPr>
      <w:fldChar w:fldCharType="end"/>
    </w:r>
    <w:r w:rsidRPr="00D614AD">
      <w:rPr>
        <w:rStyle w:val="PageNumber"/>
        <w:sz w:val="18"/>
        <w:szCs w:val="18"/>
      </w:rPr>
      <w:t xml:space="preserve"> of </w:t>
    </w:r>
    <w:r w:rsidRPr="00D614AD">
      <w:rPr>
        <w:rStyle w:val="PageNumber"/>
        <w:sz w:val="18"/>
        <w:szCs w:val="18"/>
      </w:rPr>
      <w:fldChar w:fldCharType="begin"/>
    </w:r>
    <w:r w:rsidRPr="00D614AD">
      <w:rPr>
        <w:rStyle w:val="PageNumber"/>
        <w:sz w:val="18"/>
        <w:szCs w:val="18"/>
      </w:rPr>
      <w:instrText xml:space="preserve"> NUMPAGES </w:instrText>
    </w:r>
    <w:r w:rsidRPr="00D614AD">
      <w:rPr>
        <w:rStyle w:val="PageNumber"/>
        <w:sz w:val="18"/>
        <w:szCs w:val="18"/>
      </w:rPr>
      <w:fldChar w:fldCharType="separate"/>
    </w:r>
    <w:r w:rsidR="00311F92">
      <w:rPr>
        <w:rStyle w:val="PageNumber"/>
        <w:noProof/>
        <w:sz w:val="18"/>
        <w:szCs w:val="18"/>
      </w:rPr>
      <w:t>3</w:t>
    </w:r>
    <w:r w:rsidRPr="00D614AD">
      <w:rPr>
        <w:rStyle w:val="PageNumber"/>
        <w:sz w:val="18"/>
        <w:szCs w:val="18"/>
      </w:rPr>
      <w:fldChar w:fldCharType="end"/>
    </w:r>
    <w:r w:rsidRPr="00D614AD">
      <w:rPr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04DD6"/>
    <w:multiLevelType w:val="hybridMultilevel"/>
    <w:tmpl w:val="A478F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3284C"/>
    <w:multiLevelType w:val="hybridMultilevel"/>
    <w:tmpl w:val="1750A1D2"/>
    <w:lvl w:ilvl="0" w:tplc="EE8AD4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9123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7D47A8D"/>
    <w:multiLevelType w:val="hybridMultilevel"/>
    <w:tmpl w:val="89088492"/>
    <w:lvl w:ilvl="0" w:tplc="E2AECD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02D33"/>
    <w:multiLevelType w:val="hybridMultilevel"/>
    <w:tmpl w:val="69BCA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D6045"/>
    <w:multiLevelType w:val="hybridMultilevel"/>
    <w:tmpl w:val="1AE0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33"/>
    <w:rsid w:val="00001DA7"/>
    <w:rsid w:val="000040F2"/>
    <w:rsid w:val="00024703"/>
    <w:rsid w:val="000313A6"/>
    <w:rsid w:val="00031A97"/>
    <w:rsid w:val="00047DD0"/>
    <w:rsid w:val="00076DB2"/>
    <w:rsid w:val="000A0E26"/>
    <w:rsid w:val="000B2C7A"/>
    <w:rsid w:val="00172BD5"/>
    <w:rsid w:val="0018538E"/>
    <w:rsid w:val="00192845"/>
    <w:rsid w:val="001953DC"/>
    <w:rsid w:val="001A450A"/>
    <w:rsid w:val="001C18A9"/>
    <w:rsid w:val="001C2CE3"/>
    <w:rsid w:val="0022598C"/>
    <w:rsid w:val="002E6C2E"/>
    <w:rsid w:val="0030380B"/>
    <w:rsid w:val="00311F92"/>
    <w:rsid w:val="003147E8"/>
    <w:rsid w:val="00334871"/>
    <w:rsid w:val="00337229"/>
    <w:rsid w:val="0035026E"/>
    <w:rsid w:val="00366988"/>
    <w:rsid w:val="00391459"/>
    <w:rsid w:val="003B16B2"/>
    <w:rsid w:val="004217E2"/>
    <w:rsid w:val="004244AF"/>
    <w:rsid w:val="004544E6"/>
    <w:rsid w:val="0046147C"/>
    <w:rsid w:val="00487E3A"/>
    <w:rsid w:val="00495EC0"/>
    <w:rsid w:val="004B1FBD"/>
    <w:rsid w:val="004D33AF"/>
    <w:rsid w:val="004D3BD3"/>
    <w:rsid w:val="004E278F"/>
    <w:rsid w:val="00532360"/>
    <w:rsid w:val="005475F2"/>
    <w:rsid w:val="0057322F"/>
    <w:rsid w:val="005856EF"/>
    <w:rsid w:val="00587C70"/>
    <w:rsid w:val="005977F8"/>
    <w:rsid w:val="005A0626"/>
    <w:rsid w:val="005B5DCC"/>
    <w:rsid w:val="005C2FA0"/>
    <w:rsid w:val="005E6F8D"/>
    <w:rsid w:val="006016CB"/>
    <w:rsid w:val="006112A0"/>
    <w:rsid w:val="00624812"/>
    <w:rsid w:val="00624819"/>
    <w:rsid w:val="0063423D"/>
    <w:rsid w:val="00641C40"/>
    <w:rsid w:val="00671BE1"/>
    <w:rsid w:val="006725A4"/>
    <w:rsid w:val="00694A33"/>
    <w:rsid w:val="00711434"/>
    <w:rsid w:val="00716F92"/>
    <w:rsid w:val="007172CC"/>
    <w:rsid w:val="00717965"/>
    <w:rsid w:val="00717D25"/>
    <w:rsid w:val="00732F9B"/>
    <w:rsid w:val="007A596D"/>
    <w:rsid w:val="007D52AA"/>
    <w:rsid w:val="007D619B"/>
    <w:rsid w:val="00817A8B"/>
    <w:rsid w:val="00892846"/>
    <w:rsid w:val="00892A8A"/>
    <w:rsid w:val="008C5B09"/>
    <w:rsid w:val="008E1C5E"/>
    <w:rsid w:val="008F242C"/>
    <w:rsid w:val="00902DEE"/>
    <w:rsid w:val="00917620"/>
    <w:rsid w:val="00925677"/>
    <w:rsid w:val="00951C15"/>
    <w:rsid w:val="0095676C"/>
    <w:rsid w:val="00993D51"/>
    <w:rsid w:val="009B28DF"/>
    <w:rsid w:val="009C3F61"/>
    <w:rsid w:val="009C60FE"/>
    <w:rsid w:val="009F34DE"/>
    <w:rsid w:val="00A10EC5"/>
    <w:rsid w:val="00A24104"/>
    <w:rsid w:val="00A32926"/>
    <w:rsid w:val="00A54ABE"/>
    <w:rsid w:val="00A974E1"/>
    <w:rsid w:val="00AC7364"/>
    <w:rsid w:val="00AD7A65"/>
    <w:rsid w:val="00AE0DF6"/>
    <w:rsid w:val="00AE3BED"/>
    <w:rsid w:val="00AE57EB"/>
    <w:rsid w:val="00B602CB"/>
    <w:rsid w:val="00B868DE"/>
    <w:rsid w:val="00BB07FB"/>
    <w:rsid w:val="00BB561A"/>
    <w:rsid w:val="00C07463"/>
    <w:rsid w:val="00C45708"/>
    <w:rsid w:val="00C8105D"/>
    <w:rsid w:val="00C82707"/>
    <w:rsid w:val="00C96DF9"/>
    <w:rsid w:val="00CC1FFD"/>
    <w:rsid w:val="00CD0E47"/>
    <w:rsid w:val="00D058F7"/>
    <w:rsid w:val="00D34A50"/>
    <w:rsid w:val="00D53EAA"/>
    <w:rsid w:val="00D540B1"/>
    <w:rsid w:val="00D614AD"/>
    <w:rsid w:val="00D648A9"/>
    <w:rsid w:val="00DA44E2"/>
    <w:rsid w:val="00DA53AE"/>
    <w:rsid w:val="00DD3B96"/>
    <w:rsid w:val="00DE778B"/>
    <w:rsid w:val="00E40A16"/>
    <w:rsid w:val="00E4121B"/>
    <w:rsid w:val="00E461FA"/>
    <w:rsid w:val="00E63E42"/>
    <w:rsid w:val="00E72AA0"/>
    <w:rsid w:val="00E814F2"/>
    <w:rsid w:val="00EE62CB"/>
    <w:rsid w:val="00EE7893"/>
    <w:rsid w:val="00F31581"/>
    <w:rsid w:val="00F555C6"/>
    <w:rsid w:val="00F66E11"/>
    <w:rsid w:val="00F7292A"/>
    <w:rsid w:val="00FA7BAC"/>
    <w:rsid w:val="00FC0277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4D216"/>
  <w15:chartTrackingRefBased/>
  <w15:docId w15:val="{841E3553-53BA-CB47-BDF9-31F34B2C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1928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28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4AD"/>
  </w:style>
  <w:style w:type="table" w:styleId="TableGrid">
    <w:name w:val="Table Grid"/>
    <w:basedOn w:val="TableNormal"/>
    <w:rsid w:val="00C8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8A9"/>
    <w:pPr>
      <w:ind w:left="720"/>
    </w:pPr>
  </w:style>
  <w:style w:type="paragraph" w:customStyle="1" w:styleId="style5">
    <w:name w:val="style5"/>
    <w:basedOn w:val="Normal"/>
    <w:rsid w:val="00FC027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R\ADMIN\Item%20Usage%20Agreements\NSSE%20Item%20Usage%20Proposal%20Form.dot" TargetMode="External"/></Relationships>
</file>

<file path=word/theme/theme1.xml><?xml version="1.0" encoding="utf-8"?>
<a:theme xmlns:a="http://schemas.openxmlformats.org/drawingml/2006/main" name="NSS">
  <a:themeElements>
    <a:clrScheme name="NSSE">
      <a:dk1>
        <a:sysClr val="windowText" lastClr="000000"/>
      </a:dk1>
      <a:lt1>
        <a:sysClr val="window" lastClr="FFFFFF"/>
      </a:lt1>
      <a:dk2>
        <a:srgbClr val="7A1A57"/>
      </a:dk2>
      <a:lt2>
        <a:srgbClr val="002D62"/>
      </a:lt2>
      <a:accent1>
        <a:srgbClr val="EFAA22"/>
      </a:accent1>
      <a:accent2>
        <a:srgbClr val="417FDD"/>
      </a:accent2>
      <a:accent3>
        <a:srgbClr val="645950"/>
      </a:accent3>
      <a:accent4>
        <a:srgbClr val="CCCCCC"/>
      </a:accent4>
      <a:accent5>
        <a:srgbClr val="85572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7E4F-736B-4397-8D83-596DC5B7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G:\CPR\ADMIN\Item Usage Agreements\NSSE Item Usage Proposal Form.dot</Template>
  <TotalTime>18</TotalTime>
  <Pages>3</Pages>
  <Words>460</Words>
  <Characters>2425</Characters>
  <Application>Microsoft Office Word</Application>
  <DocSecurity>0</DocSecurity>
  <Lines>110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DRAFT—1/10/03; Royalty-bearing license</vt:lpstr>
    </vt:vector>
  </TitlesOfParts>
  <Company>Indiana University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DRAFT—1/10/03; Royalty-bearing license</dc:title>
  <dc:subject/>
  <dc:creator>Todd Chamberlain</dc:creator>
  <cp:keywords/>
  <dc:description/>
  <cp:lastModifiedBy>Gonyea, Robert Michael</cp:lastModifiedBy>
  <cp:revision>4</cp:revision>
  <cp:lastPrinted>2006-11-08T19:20:00Z</cp:lastPrinted>
  <dcterms:created xsi:type="dcterms:W3CDTF">2020-06-29T22:51:00Z</dcterms:created>
  <dcterms:modified xsi:type="dcterms:W3CDTF">2020-06-29T23:08:00Z</dcterms:modified>
</cp:coreProperties>
</file>